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68" w:rsidRDefault="009C5175">
      <w:r>
        <w:t>Welcome to 8</w:t>
      </w:r>
      <w:r w:rsidRPr="009C5175">
        <w:rPr>
          <w:vertAlign w:val="superscript"/>
        </w:rPr>
        <w:t>th</w:t>
      </w:r>
      <w:r>
        <w:t xml:space="preserve"> grade science. You will be responsible for learning new material and possibly reviewing some old material as well. This year we will introduce some homework projects and activities that will complement the material we cover in class. We will be covering a lot of material in a short period of time; you are in 8</w:t>
      </w:r>
      <w:r w:rsidRPr="009C5175">
        <w:rPr>
          <w:vertAlign w:val="superscript"/>
        </w:rPr>
        <w:t>th</w:t>
      </w:r>
      <w:r>
        <w:t xml:space="preserve"> grade now so I am sure you will be fine!  Provided below is a list of topics and activities that we will be working on this school year. </w:t>
      </w:r>
    </w:p>
    <w:p w:rsidR="00BE1BC1" w:rsidRDefault="00BE1BC1"/>
    <w:p w:rsidR="00BE1BC1" w:rsidRDefault="00BE1BC1"/>
    <w:p w:rsidR="00BE1BC1" w:rsidRDefault="00BE1BC1">
      <w:r>
        <w:t>Physics</w:t>
      </w:r>
    </w:p>
    <w:p w:rsidR="00BE1BC1" w:rsidRDefault="00BE1BC1" w:rsidP="00BE1BC1">
      <w:pPr>
        <w:pStyle w:val="ListParagraph"/>
        <w:numPr>
          <w:ilvl w:val="0"/>
          <w:numId w:val="1"/>
        </w:numPr>
      </w:pPr>
      <w:r>
        <w:t>Forces, mass, speed and acceleration</w:t>
      </w:r>
    </w:p>
    <w:p w:rsidR="00BE1BC1" w:rsidRDefault="00BE1BC1" w:rsidP="00BE1BC1">
      <w:pPr>
        <w:pStyle w:val="ListParagraph"/>
        <w:numPr>
          <w:ilvl w:val="0"/>
          <w:numId w:val="1"/>
        </w:numPr>
      </w:pPr>
      <w:r>
        <w:t>Conservation of mass: chemical and physical</w:t>
      </w:r>
    </w:p>
    <w:p w:rsidR="00BE1BC1" w:rsidRDefault="00BE1BC1" w:rsidP="00BE1BC1">
      <w:pPr>
        <w:pStyle w:val="ListParagraph"/>
        <w:numPr>
          <w:ilvl w:val="0"/>
          <w:numId w:val="1"/>
        </w:numPr>
      </w:pPr>
      <w:r>
        <w:t>Forms of energy and energy transfer (project using renewable energy resources)</w:t>
      </w:r>
    </w:p>
    <w:p w:rsidR="00BE1BC1" w:rsidRDefault="00BE1BC1" w:rsidP="00BE1BC1">
      <w:pPr>
        <w:pStyle w:val="ListParagraph"/>
        <w:numPr>
          <w:ilvl w:val="0"/>
          <w:numId w:val="1"/>
        </w:numPr>
      </w:pPr>
      <w:r>
        <w:t>Waves</w:t>
      </w:r>
    </w:p>
    <w:p w:rsidR="00BE1BC1" w:rsidRDefault="00BE1BC1" w:rsidP="00BE1BC1">
      <w:r>
        <w:t>Earth Science</w:t>
      </w:r>
    </w:p>
    <w:p w:rsidR="00BE1BC1" w:rsidRDefault="00BE1BC1" w:rsidP="00BE1BC1">
      <w:pPr>
        <w:pStyle w:val="ListParagraph"/>
        <w:numPr>
          <w:ilvl w:val="0"/>
          <w:numId w:val="2"/>
        </w:numPr>
      </w:pPr>
      <w:r>
        <w:t>Solar System</w:t>
      </w:r>
    </w:p>
    <w:p w:rsidR="00BE1BC1" w:rsidRDefault="00BE1BC1" w:rsidP="00BE1BC1">
      <w:pPr>
        <w:pStyle w:val="ListParagraph"/>
        <w:numPr>
          <w:ilvl w:val="0"/>
          <w:numId w:val="2"/>
        </w:numPr>
      </w:pPr>
      <w:r>
        <w:t>Earth, moon and sun</w:t>
      </w:r>
    </w:p>
    <w:p w:rsidR="00300F30" w:rsidRDefault="00BE1BC1" w:rsidP="00BE1BC1">
      <w:pPr>
        <w:pStyle w:val="ListParagraph"/>
        <w:numPr>
          <w:ilvl w:val="0"/>
          <w:numId w:val="2"/>
        </w:numPr>
      </w:pPr>
      <w:r>
        <w:t xml:space="preserve">Climates </w:t>
      </w:r>
    </w:p>
    <w:p w:rsidR="00BE1BC1" w:rsidRDefault="00BE1BC1" w:rsidP="00BE1BC1">
      <w:pPr>
        <w:pStyle w:val="ListParagraph"/>
        <w:numPr>
          <w:ilvl w:val="0"/>
          <w:numId w:val="2"/>
        </w:numPr>
      </w:pPr>
      <w:r>
        <w:t>Weather</w:t>
      </w:r>
      <w:bookmarkStart w:id="0" w:name="_GoBack"/>
      <w:bookmarkEnd w:id="0"/>
    </w:p>
    <w:p w:rsidR="00BE1BC1" w:rsidRDefault="00BE1BC1" w:rsidP="00BE1BC1">
      <w:r>
        <w:t>Biology</w:t>
      </w:r>
    </w:p>
    <w:p w:rsidR="00BE1BC1" w:rsidRDefault="00BE1BC1" w:rsidP="00BE1BC1">
      <w:pPr>
        <w:pStyle w:val="ListParagraph"/>
        <w:numPr>
          <w:ilvl w:val="0"/>
          <w:numId w:val="3"/>
        </w:numPr>
      </w:pPr>
      <w:r>
        <w:t>Human activities and ecology ( project on human carbon footprint)</w:t>
      </w:r>
    </w:p>
    <w:p w:rsidR="00BE1BC1" w:rsidRDefault="00BE1BC1" w:rsidP="00BE1BC1">
      <w:pPr>
        <w:pStyle w:val="ListParagraph"/>
        <w:numPr>
          <w:ilvl w:val="0"/>
          <w:numId w:val="3"/>
        </w:numPr>
      </w:pPr>
      <w:r>
        <w:t>Genetics</w:t>
      </w:r>
    </w:p>
    <w:p w:rsidR="00BE1BC1" w:rsidRDefault="00BE1BC1" w:rsidP="00BE1BC1"/>
    <w:p w:rsidR="009C5175" w:rsidRDefault="009C5175"/>
    <w:sectPr w:rsidR="009C51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3E" w:rsidRDefault="0065723E" w:rsidP="009C5175">
      <w:pPr>
        <w:spacing w:after="0" w:line="240" w:lineRule="auto"/>
      </w:pPr>
      <w:r>
        <w:separator/>
      </w:r>
    </w:p>
  </w:endnote>
  <w:endnote w:type="continuationSeparator" w:id="0">
    <w:p w:rsidR="0065723E" w:rsidRDefault="0065723E" w:rsidP="009C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3E" w:rsidRDefault="0065723E" w:rsidP="009C5175">
      <w:pPr>
        <w:spacing w:after="0" w:line="240" w:lineRule="auto"/>
      </w:pPr>
      <w:r>
        <w:separator/>
      </w:r>
    </w:p>
  </w:footnote>
  <w:footnote w:type="continuationSeparator" w:id="0">
    <w:p w:rsidR="0065723E" w:rsidRDefault="0065723E" w:rsidP="009C5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34"/>
      <w:gridCol w:w="1256"/>
    </w:tblGrid>
    <w:tr w:rsidR="009C5175">
      <w:trPr>
        <w:trHeight w:val="288"/>
      </w:trPr>
      <w:sdt>
        <w:sdtPr>
          <w:rPr>
            <w:rFonts w:asciiTheme="majorHAnsi" w:eastAsiaTheme="majorEastAsia" w:hAnsiTheme="majorHAnsi" w:cstheme="majorBidi"/>
            <w:sz w:val="36"/>
            <w:szCs w:val="36"/>
          </w:rPr>
          <w:alias w:val="Title"/>
          <w:id w:val="77761602"/>
          <w:placeholder>
            <w:docPart w:val="64095EE584064DF38683BBA1F2A23E1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C5175" w:rsidRDefault="009C5175" w:rsidP="009C517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8th grade science outline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98C4B5D4E364C38AC44CA0E33C2226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9C5175" w:rsidRDefault="0043046F" w:rsidP="009C517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2014-2015</w:t>
              </w:r>
            </w:p>
          </w:tc>
        </w:sdtContent>
      </w:sdt>
    </w:tr>
  </w:tbl>
  <w:p w:rsidR="009C5175" w:rsidRDefault="009C5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5A2"/>
    <w:multiLevelType w:val="hybridMultilevel"/>
    <w:tmpl w:val="7334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4A33"/>
    <w:multiLevelType w:val="hybridMultilevel"/>
    <w:tmpl w:val="AA0A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D7AC1"/>
    <w:multiLevelType w:val="hybridMultilevel"/>
    <w:tmpl w:val="083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75"/>
    <w:rsid w:val="00300F30"/>
    <w:rsid w:val="0043046F"/>
    <w:rsid w:val="0065723E"/>
    <w:rsid w:val="009C5175"/>
    <w:rsid w:val="00AF2431"/>
    <w:rsid w:val="00B164E8"/>
    <w:rsid w:val="00BE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175"/>
  </w:style>
  <w:style w:type="paragraph" w:styleId="Footer">
    <w:name w:val="footer"/>
    <w:basedOn w:val="Normal"/>
    <w:link w:val="FooterChar"/>
    <w:uiPriority w:val="99"/>
    <w:unhideWhenUsed/>
    <w:rsid w:val="009C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175"/>
  </w:style>
  <w:style w:type="paragraph" w:styleId="BalloonText">
    <w:name w:val="Balloon Text"/>
    <w:basedOn w:val="Normal"/>
    <w:link w:val="BalloonTextChar"/>
    <w:uiPriority w:val="99"/>
    <w:semiHidden/>
    <w:unhideWhenUsed/>
    <w:rsid w:val="009C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75"/>
    <w:rPr>
      <w:rFonts w:ascii="Tahoma" w:hAnsi="Tahoma" w:cs="Tahoma"/>
      <w:sz w:val="16"/>
      <w:szCs w:val="16"/>
    </w:rPr>
  </w:style>
  <w:style w:type="paragraph" w:styleId="ListParagraph">
    <w:name w:val="List Paragraph"/>
    <w:basedOn w:val="Normal"/>
    <w:uiPriority w:val="34"/>
    <w:qFormat/>
    <w:rsid w:val="00BE1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175"/>
  </w:style>
  <w:style w:type="paragraph" w:styleId="Footer">
    <w:name w:val="footer"/>
    <w:basedOn w:val="Normal"/>
    <w:link w:val="FooterChar"/>
    <w:uiPriority w:val="99"/>
    <w:unhideWhenUsed/>
    <w:rsid w:val="009C5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175"/>
  </w:style>
  <w:style w:type="paragraph" w:styleId="BalloonText">
    <w:name w:val="Balloon Text"/>
    <w:basedOn w:val="Normal"/>
    <w:link w:val="BalloonTextChar"/>
    <w:uiPriority w:val="99"/>
    <w:semiHidden/>
    <w:unhideWhenUsed/>
    <w:rsid w:val="009C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75"/>
    <w:rPr>
      <w:rFonts w:ascii="Tahoma" w:hAnsi="Tahoma" w:cs="Tahoma"/>
      <w:sz w:val="16"/>
      <w:szCs w:val="16"/>
    </w:rPr>
  </w:style>
  <w:style w:type="paragraph" w:styleId="ListParagraph">
    <w:name w:val="List Paragraph"/>
    <w:basedOn w:val="Normal"/>
    <w:uiPriority w:val="34"/>
    <w:qFormat/>
    <w:rsid w:val="00BE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095EE584064DF38683BBA1F2A23E17"/>
        <w:category>
          <w:name w:val="General"/>
          <w:gallery w:val="placeholder"/>
        </w:category>
        <w:types>
          <w:type w:val="bbPlcHdr"/>
        </w:types>
        <w:behaviors>
          <w:behavior w:val="content"/>
        </w:behaviors>
        <w:guid w:val="{3F276B70-7B64-4A22-9560-DC0CCCC3D2F2}"/>
      </w:docPartPr>
      <w:docPartBody>
        <w:p w:rsidR="00A51215" w:rsidRDefault="00FE6AB5" w:rsidP="00FE6AB5">
          <w:pPr>
            <w:pStyle w:val="64095EE584064DF38683BBA1F2A23E17"/>
          </w:pPr>
          <w:r>
            <w:rPr>
              <w:rFonts w:asciiTheme="majorHAnsi" w:eastAsiaTheme="majorEastAsia" w:hAnsiTheme="majorHAnsi" w:cstheme="majorBidi"/>
              <w:sz w:val="36"/>
              <w:szCs w:val="36"/>
            </w:rPr>
            <w:t>[Type the document title]</w:t>
          </w:r>
        </w:p>
      </w:docPartBody>
    </w:docPart>
    <w:docPart>
      <w:docPartPr>
        <w:name w:val="098C4B5D4E364C38AC44CA0E33C22263"/>
        <w:category>
          <w:name w:val="General"/>
          <w:gallery w:val="placeholder"/>
        </w:category>
        <w:types>
          <w:type w:val="bbPlcHdr"/>
        </w:types>
        <w:behaviors>
          <w:behavior w:val="content"/>
        </w:behaviors>
        <w:guid w:val="{36FFEE8A-85DB-4065-8386-DE8F5862E794}"/>
      </w:docPartPr>
      <w:docPartBody>
        <w:p w:rsidR="00A51215" w:rsidRDefault="00FE6AB5" w:rsidP="00FE6AB5">
          <w:pPr>
            <w:pStyle w:val="098C4B5D4E364C38AC44CA0E33C2226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B5"/>
    <w:rsid w:val="004516E7"/>
    <w:rsid w:val="00A51215"/>
    <w:rsid w:val="00F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95EE584064DF38683BBA1F2A23E17">
    <w:name w:val="64095EE584064DF38683BBA1F2A23E17"/>
    <w:rsid w:val="00FE6AB5"/>
  </w:style>
  <w:style w:type="paragraph" w:customStyle="1" w:styleId="098C4B5D4E364C38AC44CA0E33C22263">
    <w:name w:val="098C4B5D4E364C38AC44CA0E33C22263"/>
    <w:rsid w:val="00FE6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95EE584064DF38683BBA1F2A23E17">
    <w:name w:val="64095EE584064DF38683BBA1F2A23E17"/>
    <w:rsid w:val="00FE6AB5"/>
  </w:style>
  <w:style w:type="paragraph" w:customStyle="1" w:styleId="098C4B5D4E364C38AC44CA0E33C22263">
    <w:name w:val="098C4B5D4E364C38AC44CA0E33C22263"/>
    <w:rsid w:val="00FE6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6B2309B9.dotm</Template>
  <TotalTime>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8th grade science outline</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science outline</dc:title>
  <dc:creator>Paul Sasseville</dc:creator>
  <cp:lastModifiedBy>Paul Sasseville</cp:lastModifiedBy>
  <cp:revision>3</cp:revision>
  <cp:lastPrinted>2014-08-18T16:08:00Z</cp:lastPrinted>
  <dcterms:created xsi:type="dcterms:W3CDTF">2014-08-18T16:07:00Z</dcterms:created>
  <dcterms:modified xsi:type="dcterms:W3CDTF">2014-08-18T16:08:00Z</dcterms:modified>
</cp:coreProperties>
</file>